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C2" w:rsidRDefault="00DF23C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Penn State Greater Binghamton Chapter Minutes – February 12, 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3192"/>
        <w:gridCol w:w="3192"/>
      </w:tblGrid>
      <w:tr w:rsidR="00DF23C2">
        <w:tc>
          <w:tcPr>
            <w:tcW w:w="3192" w:type="dxa"/>
          </w:tcPr>
          <w:p w:rsidR="00DF23C2" w:rsidRDefault="00DF23C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- Beautz, L</w:t>
            </w:r>
          </w:p>
        </w:tc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 Fabian, E.</w:t>
            </w:r>
          </w:p>
        </w:tc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– Miller-Corcoran, K</w:t>
            </w:r>
          </w:p>
        </w:tc>
      </w:tr>
      <w:tr w:rsidR="00DF23C2">
        <w:trPr>
          <w:trHeight w:val="170"/>
        </w:trPr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- Bugaiski, C</w:t>
            </w:r>
          </w:p>
        </w:tc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– Malecki, B</w:t>
            </w:r>
          </w:p>
        </w:tc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– Steinhauser, M</w:t>
            </w:r>
          </w:p>
        </w:tc>
      </w:tr>
      <w:tr w:rsidR="00DF23C2"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– Byerly, D</w:t>
            </w:r>
          </w:p>
        </w:tc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– Malecki, L</w:t>
            </w:r>
          </w:p>
        </w:tc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– Pasquale, H</w:t>
            </w:r>
          </w:p>
        </w:tc>
      </w:tr>
      <w:tr w:rsidR="00DF23C2"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– Byerly, ML</w:t>
            </w:r>
          </w:p>
        </w:tc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23C2" w:rsidRDefault="00DF2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3C2" w:rsidRDefault="00DF23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non-board members present: T. Charles, and G. Romanic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started at 7:35pm.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</w:p>
    <w:p w:rsidR="00DF23C2" w:rsidRDefault="00DF2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Minutes – Motion by Kate to accept minutes, second by Gary.</w:t>
      </w:r>
    </w:p>
    <w:p w:rsidR="00DF23C2" w:rsidRDefault="00DF2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 –</w:t>
      </w:r>
    </w:p>
    <w:p w:rsidR="00DF23C2" w:rsidRDefault="00DF2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Reports:</w:t>
      </w:r>
    </w:p>
    <w:p w:rsidR="00DF23C2" w:rsidRDefault="00DF2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Report –151 paid members per M.Steinhauser. P.Munkittrick is working on an audit to update all life members’ info. </w:t>
      </w:r>
    </w:p>
    <w:p w:rsidR="00DF23C2" w:rsidRDefault="00DF2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AAC – Report given by H.Pasquale. She would like access to membership list to personally call members to help with the schools.</w:t>
      </w:r>
    </w:p>
    <w:p w:rsidR="00DF23C2" w:rsidRDefault="00DF2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– Report given by M. Steinhauser,chairperson.  H.Pasquale, co-chairperson for this committee. Bill Kelly, Elizabeth Fabian, and Linda Malecki are the selection committee. 2 NY and 1 PA scholarship to be given. </w:t>
      </w:r>
    </w:p>
    <w:p w:rsidR="00DF23C2" w:rsidRDefault="00DF2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Worthington-Scranton Advisory Board – Report given by M.Steinhauser. Next meeting is on 4/9/2014, we will change our meeting date. </w:t>
      </w:r>
    </w:p>
    <w:p w:rsidR="00DF23C2" w:rsidRDefault="00DF2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Business: </w:t>
      </w:r>
      <w:r>
        <w:rPr>
          <w:rFonts w:ascii="Arial" w:hAnsi="Arial" w:cs="Arial"/>
          <w:sz w:val="24"/>
          <w:szCs w:val="24"/>
        </w:rPr>
        <w:br/>
        <w:t>A. Wine tasting update: canceled due to lack of interest.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THON raffle: raised $192 for signed helmet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Bowling party update: It will be on April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Midway Lanes in Vestal. Will be held from 3:30-5:30.  $9.95/child and $13.95/adult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Blue/White game: M. Steinhauser will text to where they’ll be parked. 8am tailgate start. Will have chicken spidies to grill!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Beaver Stadium 5K team: 13 runners and so far we’ve raised $425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Summer picnic: Will be on July 26th at round top. K.Miller-Corcoran placed a deposit for 2 pavilions  The chapter will be charging $5/ person. Students will not be charged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Rutgers bus trip update: Bob and Linda Malecki continue to work on this.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Kegs &amp; Eggs: Will be at the Blind Tiger on August 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8:30am. Breakfast pizza will be served</w:t>
      </w:r>
    </w:p>
    <w:p w:rsidR="00DF23C2" w:rsidRDefault="00DF23C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Seneca Lake Bus Wine Tour: October 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this is  a bye week. Wayne Pike and Scranton Chapter will be invited also</w:t>
      </w:r>
    </w:p>
    <w:p w:rsidR="00DF23C2" w:rsidRDefault="00DF23C2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23C2" w:rsidRDefault="00DF2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DF23C2" w:rsidRDefault="00DF23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 Highway site 706: T. Charles gave a report. You will need to sign up volunteers beforehand. The date is on March 29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DF23C2" w:rsidRDefault="00DF23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 highway NY site Johnson City: April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9am. K. Miller-Corcoran will send out an email to remind everyone. </w:t>
      </w:r>
    </w:p>
    <w:p w:rsidR="00DF23C2" w:rsidRDefault="00DF23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activities group: K. Miller-Corcoran said that she’ll email families with small children to figure out what they would want to do</w:t>
      </w:r>
    </w:p>
    <w:p w:rsidR="00DF23C2" w:rsidRDefault="00DF23C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Ahead: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Wednesday April 16 7:30pm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Blue/White Game- April 12</w:t>
      </w:r>
      <w:r>
        <w:rPr>
          <w:rFonts w:ascii="Arial" w:hAnsi="Arial" w:cs="Arial"/>
          <w:sz w:val="24"/>
          <w:szCs w:val="24"/>
          <w:vertAlign w:val="superscript"/>
        </w:rPr>
        <w:t>th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Beaver Stadium Run the Greater Binghamton Spiedies Team – April 13</w:t>
      </w:r>
      <w:r>
        <w:rPr>
          <w:rFonts w:ascii="Arial" w:hAnsi="Arial" w:cs="Arial"/>
          <w:sz w:val="24"/>
          <w:szCs w:val="24"/>
          <w:vertAlign w:val="superscript"/>
        </w:rPr>
        <w:t>th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ALC: June 21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22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at University Park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picnic/student send off- July 26</w:t>
      </w:r>
      <w:r>
        <w:rPr>
          <w:rFonts w:ascii="Arial" w:hAnsi="Arial" w:cs="Arial"/>
          <w:sz w:val="24"/>
          <w:szCs w:val="24"/>
          <w:vertAlign w:val="superscript"/>
        </w:rPr>
        <w:t>th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9 pm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RESPECTFULLY SUBMITTED,</w:t>
      </w: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Elizabeth Fabian, Secretary </w:t>
      </w:r>
    </w:p>
    <w:p w:rsidR="00DF23C2" w:rsidRDefault="00DF23C2">
      <w:pPr>
        <w:pStyle w:val="ListParagraph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DF23C2" w:rsidRDefault="00DF23C2">
      <w:pPr>
        <w:pStyle w:val="ListParagraph"/>
        <w:rPr>
          <w:rFonts w:ascii="Arial" w:hAnsi="Arial" w:cs="Arial"/>
          <w:sz w:val="24"/>
          <w:szCs w:val="24"/>
        </w:rPr>
      </w:pPr>
    </w:p>
    <w:p w:rsidR="00DF23C2" w:rsidRDefault="00DF23C2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GREATER BINGHAMTON PENN STATE ALUMNI BOARD MEETINGS SCHEDULE</w:t>
      </w:r>
    </w:p>
    <w:p w:rsidR="00DF23C2" w:rsidRDefault="00DF23C2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VESTAL PUBLIC LIBRARY – SMALL CONFERENCE ROOM</w:t>
      </w:r>
    </w:p>
    <w:p w:rsidR="00DF23C2" w:rsidRDefault="00DF23C2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WEDNESDAY OF EACH MONTH</w:t>
      </w:r>
    </w:p>
    <w:p w:rsidR="00DF23C2" w:rsidRDefault="00DF23C2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 at 7:30 PM unless otherwise noted.</w:t>
      </w:r>
    </w:p>
    <w:p w:rsidR="00DF23C2" w:rsidRDefault="00DF23C2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14</w:t>
      </w:r>
      <w:r>
        <w:rPr>
          <w:rFonts w:ascii="Arial" w:hAnsi="Arial" w:cs="Arial"/>
          <w:sz w:val="24"/>
          <w:szCs w:val="24"/>
          <w:vertAlign w:val="superscript"/>
        </w:rPr>
        <w:t>th</w:t>
      </w:r>
    </w:p>
    <w:p w:rsidR="00DF23C2" w:rsidRDefault="00DF23C2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11th</w:t>
      </w:r>
    </w:p>
    <w:p w:rsidR="00DF23C2" w:rsidRDefault="00DF23C2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9th</w:t>
      </w:r>
    </w:p>
    <w:p w:rsidR="00DF23C2" w:rsidRDefault="00DF23C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13</w:t>
      </w:r>
      <w:r>
        <w:rPr>
          <w:rFonts w:ascii="Arial" w:hAnsi="Arial" w:cs="Arial"/>
          <w:sz w:val="24"/>
          <w:szCs w:val="24"/>
          <w:vertAlign w:val="superscript"/>
        </w:rPr>
        <w:t>th</w:t>
      </w:r>
    </w:p>
    <w:p w:rsidR="00DF23C2" w:rsidRDefault="00DF23C2">
      <w:pPr>
        <w:pStyle w:val="ListParagraph"/>
        <w:jc w:val="center"/>
        <w:rPr>
          <w:rFonts w:ascii="Times New Roman" w:hAnsi="Times New Roman" w:cs="Times New Roman"/>
        </w:rPr>
      </w:pPr>
    </w:p>
    <w:p w:rsidR="00DF23C2" w:rsidRDefault="00DF23C2">
      <w:pPr>
        <w:pStyle w:val="ListParagraph"/>
        <w:jc w:val="center"/>
        <w:rPr>
          <w:rFonts w:ascii="Times New Roman" w:hAnsi="Times New Roman" w:cs="Times New Roman"/>
        </w:rPr>
      </w:pPr>
    </w:p>
    <w:p w:rsidR="00DF23C2" w:rsidRDefault="00DF23C2">
      <w:pPr>
        <w:pStyle w:val="ListParagraph"/>
        <w:jc w:val="center"/>
        <w:rPr>
          <w:rFonts w:ascii="Times New Roman" w:hAnsi="Times New Roman" w:cs="Times New Roman"/>
        </w:rPr>
      </w:pPr>
    </w:p>
    <w:sectPr w:rsidR="00DF23C2" w:rsidSect="00DF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16F"/>
    <w:multiLevelType w:val="hybridMultilevel"/>
    <w:tmpl w:val="FAFC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C947D90"/>
    <w:multiLevelType w:val="hybridMultilevel"/>
    <w:tmpl w:val="2F6EDDA0"/>
    <w:lvl w:ilvl="0" w:tplc="599040B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2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>
    <w:nsid w:val="366342F4"/>
    <w:multiLevelType w:val="hybridMultilevel"/>
    <w:tmpl w:val="E236BE24"/>
    <w:lvl w:ilvl="0" w:tplc="0D4209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4">
    <w:nsid w:val="47D91928"/>
    <w:multiLevelType w:val="hybridMultilevel"/>
    <w:tmpl w:val="65F278FC"/>
    <w:lvl w:ilvl="0" w:tplc="E07223C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/>
      </w:rPr>
    </w:lvl>
  </w:abstractNum>
  <w:abstractNum w:abstractNumId="5">
    <w:nsid w:val="74A24C3B"/>
    <w:multiLevelType w:val="hybridMultilevel"/>
    <w:tmpl w:val="03CCEC3C"/>
    <w:lvl w:ilvl="0" w:tplc="FB245C80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/>
      </w:rPr>
    </w:lvl>
  </w:abstractNum>
  <w:abstractNum w:abstractNumId="6">
    <w:nsid w:val="76753E38"/>
    <w:multiLevelType w:val="hybridMultilevel"/>
    <w:tmpl w:val="0CA6944E"/>
    <w:lvl w:ilvl="0" w:tplc="6DF8231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C2"/>
    <w:rsid w:val="00D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421</Words>
  <Characters>2405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Greater Binghamton Chapter Minutes – February 12, 2014</dc:title>
  <dc:subject/>
  <dc:creator>Elizabeth</dc:creator>
  <cp:keywords/>
  <dc:description/>
  <cp:lastModifiedBy>Michele</cp:lastModifiedBy>
  <cp:revision>2</cp:revision>
  <cp:lastPrinted>2014-02-06T18:12:00Z</cp:lastPrinted>
  <dcterms:created xsi:type="dcterms:W3CDTF">2014-04-17T12:57:00Z</dcterms:created>
  <dcterms:modified xsi:type="dcterms:W3CDTF">2014-04-17T12:57:00Z</dcterms:modified>
</cp:coreProperties>
</file>